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03C4" w14:textId="77777777" w:rsidR="000B0345" w:rsidRDefault="00000000">
      <w:pPr>
        <w:pStyle w:val="Standard"/>
        <w:spacing w:after="0" w:line="240" w:lineRule="auto"/>
        <w:jc w:val="right"/>
      </w:pPr>
      <w: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Al Dirigente Scolastico                                                                                                     dell’Istituto Comprensivo di San Teodoro </w:t>
      </w:r>
    </w:p>
    <w:p w14:paraId="0E7D6746" w14:textId="77777777" w:rsidR="000B0345" w:rsidRDefault="000B0345">
      <w:pPr>
        <w:pStyle w:val="Standard"/>
      </w:pPr>
    </w:p>
    <w:p w14:paraId="7BEF9F93" w14:textId="77777777" w:rsidR="000B0345" w:rsidRDefault="000B0345">
      <w:pPr>
        <w:pStyle w:val="Standard"/>
        <w:ind w:left="6372"/>
      </w:pPr>
    </w:p>
    <w:p w14:paraId="32C9BE9E" w14:textId="77777777" w:rsidR="000B0345" w:rsidRDefault="000B0345">
      <w:pPr>
        <w:pStyle w:val="Standard"/>
        <w:ind w:left="6372"/>
      </w:pPr>
    </w:p>
    <w:p w14:paraId="00A282C0" w14:textId="77777777" w:rsidR="000B0345" w:rsidRDefault="00000000">
      <w:pPr>
        <w:pStyle w:val="Standard"/>
        <w:jc w:val="both"/>
      </w:pPr>
      <w:r>
        <w:t xml:space="preserve">Il/La sottoscritto/a ________________________________, nato/a </w:t>
      </w:r>
      <w:proofErr w:type="spellStart"/>
      <w:r>
        <w:t>a</w:t>
      </w:r>
      <w:proofErr w:type="spellEnd"/>
      <w:r>
        <w:t xml:space="preserve"> ____________________ il __________</w:t>
      </w:r>
    </w:p>
    <w:p w14:paraId="757EC0EF" w14:textId="77777777" w:rsidR="000B0345" w:rsidRDefault="00000000">
      <w:pPr>
        <w:spacing w:line="360" w:lineRule="auto"/>
        <w:jc w:val="both"/>
      </w:pPr>
      <w:r>
        <w:t>comunica la propria partecipazione all’assemblea sindacale indetta dal</w:t>
      </w:r>
      <w:r>
        <w:rPr>
          <w:iCs/>
        </w:rPr>
        <w:t xml:space="preserve">l’ O.S. </w:t>
      </w:r>
      <w:r>
        <w:rPr>
          <w:b/>
        </w:rPr>
        <w:t xml:space="preserve">FLC CGIL Sardegna, Cisl Scuola Sardegna e Uil Scuola RUA </w:t>
      </w:r>
      <w:proofErr w:type="gramStart"/>
      <w:r>
        <w:rPr>
          <w:b/>
        </w:rPr>
        <w:t>Sardegna</w:t>
      </w:r>
      <w:r>
        <w:rPr>
          <w:iCs/>
        </w:rPr>
        <w:t xml:space="preserve">  </w:t>
      </w:r>
      <w:r>
        <w:t>che</w:t>
      </w:r>
      <w:proofErr w:type="gramEnd"/>
      <w:r>
        <w:t xml:space="preserve"> si terrà il giorno  </w:t>
      </w:r>
      <w:r>
        <w:rPr>
          <w:b/>
          <w:bCs/>
        </w:rPr>
        <w:t>Sabato 20/05/2023 dalle ore 09.30 alle ore 13.30</w:t>
      </w:r>
      <w:r>
        <w:t>, in orario di servizio.</w:t>
      </w:r>
    </w:p>
    <w:p w14:paraId="1ABC9214" w14:textId="77777777" w:rsidR="000B0345" w:rsidRDefault="000B0345">
      <w:pPr>
        <w:pStyle w:val="Standard"/>
        <w:spacing w:after="240" w:line="240" w:lineRule="auto"/>
        <w:jc w:val="both"/>
      </w:pPr>
    </w:p>
    <w:p w14:paraId="4F3CD504" w14:textId="77777777" w:rsidR="000B0345" w:rsidRDefault="00000000">
      <w:pPr>
        <w:pStyle w:val="Standard"/>
      </w:pPr>
      <w:r>
        <w:t>San Teodoro, _______________</w:t>
      </w:r>
    </w:p>
    <w:p w14:paraId="6BC4ECCB" w14:textId="77777777" w:rsidR="000B0345" w:rsidRDefault="000B0345">
      <w:pPr>
        <w:pStyle w:val="Standard"/>
        <w:jc w:val="both"/>
      </w:pPr>
    </w:p>
    <w:p w14:paraId="7CBD08A0" w14:textId="77777777" w:rsidR="000B0345" w:rsidRDefault="00000000">
      <w:pPr>
        <w:pStyle w:val="Standard"/>
        <w:ind w:left="6372" w:firstLine="708"/>
      </w:pPr>
      <w:r>
        <w:t>In fede</w:t>
      </w:r>
    </w:p>
    <w:p w14:paraId="7B00DD14" w14:textId="77777777" w:rsidR="000B0345" w:rsidRDefault="00000000">
      <w:pPr>
        <w:pStyle w:val="Standard"/>
        <w:jc w:val="right"/>
      </w:pPr>
      <w:r>
        <w:t>______________________________________</w:t>
      </w:r>
    </w:p>
    <w:p w14:paraId="6B2E4B50" w14:textId="77777777" w:rsidR="000B0345" w:rsidRDefault="000B0345">
      <w:pPr>
        <w:pStyle w:val="Standard"/>
      </w:pPr>
    </w:p>
    <w:p w14:paraId="6A0C306D" w14:textId="77777777" w:rsidR="000B0345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Orario di servizio del giorno 20/05/2023</w:t>
      </w:r>
    </w:p>
    <w:p w14:paraId="70AAA2E1" w14:textId="77777777" w:rsidR="000B0345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bookmarkStart w:id="0" w:name="_Hlk70415826"/>
      <w:r>
        <w:t>dalle ore ______   alle ore _____ per n° _____ ore classe______</w:t>
      </w:r>
    </w:p>
    <w:bookmarkEnd w:id="0"/>
    <w:p w14:paraId="5D379769" w14:textId="77777777" w:rsidR="000B0345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_____ore classe______</w:t>
      </w:r>
    </w:p>
    <w:p w14:paraId="38B872C8" w14:textId="77777777" w:rsidR="000B0345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_____ore classe______</w:t>
      </w:r>
    </w:p>
    <w:p w14:paraId="1718421E" w14:textId="77777777" w:rsidR="000B0345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classe_______</w:t>
      </w:r>
    </w:p>
    <w:p w14:paraId="18AD3C1D" w14:textId="77777777" w:rsidR="000B0345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classe______</w:t>
      </w:r>
    </w:p>
    <w:p w14:paraId="48E7D563" w14:textId="77777777" w:rsidR="000B0345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 ___</w:t>
      </w:r>
    </w:p>
    <w:p w14:paraId="00F2214B" w14:textId="77777777" w:rsidR="000B0345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classe______</w:t>
      </w:r>
    </w:p>
    <w:p w14:paraId="63F3E40E" w14:textId="77777777" w:rsidR="000B0345" w:rsidRDefault="000B0345">
      <w:pPr>
        <w:pStyle w:val="Standard"/>
      </w:pPr>
    </w:p>
    <w:p w14:paraId="1E80D491" w14:textId="77777777" w:rsidR="000B0345" w:rsidRDefault="000B0345">
      <w:pPr>
        <w:pStyle w:val="Standard"/>
      </w:pPr>
    </w:p>
    <w:p w14:paraId="4F6777B2" w14:textId="77777777" w:rsidR="000B0345" w:rsidRDefault="000B0345">
      <w:pPr>
        <w:pStyle w:val="Standard"/>
      </w:pPr>
    </w:p>
    <w:sectPr w:rsidR="000B0345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66D6" w14:textId="77777777" w:rsidR="00403FBE" w:rsidRDefault="00403FBE">
      <w:pPr>
        <w:spacing w:after="0" w:line="240" w:lineRule="auto"/>
      </w:pPr>
      <w:r>
        <w:separator/>
      </w:r>
    </w:p>
  </w:endnote>
  <w:endnote w:type="continuationSeparator" w:id="0">
    <w:p w14:paraId="011999C5" w14:textId="77777777" w:rsidR="00403FBE" w:rsidRDefault="004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71CF" w14:textId="77777777" w:rsidR="00403FBE" w:rsidRDefault="00403F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B5DF8E" w14:textId="77777777" w:rsidR="00403FBE" w:rsidRDefault="0040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F79"/>
    <w:multiLevelType w:val="multilevel"/>
    <w:tmpl w:val="18F031B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EAC40CB"/>
    <w:multiLevelType w:val="multilevel"/>
    <w:tmpl w:val="DAEC1AE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422338778">
    <w:abstractNumId w:val="1"/>
  </w:num>
  <w:num w:numId="2" w16cid:durableId="122856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0345"/>
    <w:rsid w:val="000B0345"/>
    <w:rsid w:val="00403FBE"/>
    <w:rsid w:val="008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69F1"/>
  <w15:docId w15:val="{823B1FFE-F01A-4115-AB0C-4BB560D7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Antonio Tosetto</cp:lastModifiedBy>
  <cp:revision>2</cp:revision>
  <cp:lastPrinted>2022-11-21T12:21:00Z</cp:lastPrinted>
  <dcterms:created xsi:type="dcterms:W3CDTF">2023-05-11T13:43:00Z</dcterms:created>
  <dcterms:modified xsi:type="dcterms:W3CDTF">2023-05-11T13:43:00Z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