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0602" w14:textId="77777777" w:rsidR="004F387A" w:rsidRDefault="00000000">
      <w:pPr>
        <w:pStyle w:val="Standard"/>
        <w:ind w:left="6372"/>
      </w:pPr>
      <w:r>
        <w:t xml:space="preserve">Al Dirigente Scolastico                             dell’Istituto Comprensivo                                  </w:t>
      </w:r>
      <w:proofErr w:type="gramStart"/>
      <w:r>
        <w:t>di  San</w:t>
      </w:r>
      <w:proofErr w:type="gramEnd"/>
      <w:r>
        <w:t xml:space="preserve"> Teodoro</w:t>
      </w:r>
    </w:p>
    <w:p w14:paraId="33724EB9" w14:textId="77777777" w:rsidR="004F387A" w:rsidRDefault="004F387A">
      <w:pPr>
        <w:pStyle w:val="Standard"/>
        <w:ind w:left="6372"/>
      </w:pPr>
    </w:p>
    <w:p w14:paraId="4342DA6F" w14:textId="77777777" w:rsidR="004F387A" w:rsidRDefault="004F387A">
      <w:pPr>
        <w:pStyle w:val="Standard"/>
        <w:ind w:left="6372"/>
      </w:pPr>
    </w:p>
    <w:p w14:paraId="76C2BC3F" w14:textId="77777777" w:rsidR="004F387A" w:rsidRDefault="00000000">
      <w:pPr>
        <w:pStyle w:val="Standard"/>
        <w:jc w:val="both"/>
      </w:pPr>
      <w:r>
        <w:t xml:space="preserve">Il/La sottoscritto/a ________________________________, nato/a </w:t>
      </w:r>
      <w:proofErr w:type="spellStart"/>
      <w:r>
        <w:t>a</w:t>
      </w:r>
      <w:proofErr w:type="spellEnd"/>
      <w:r>
        <w:t xml:space="preserve"> ____________________ il __________</w:t>
      </w:r>
    </w:p>
    <w:p w14:paraId="27BCBA9E" w14:textId="77777777" w:rsidR="004F387A" w:rsidRDefault="00000000">
      <w:pPr>
        <w:pStyle w:val="Standard"/>
        <w:spacing w:after="240" w:line="240" w:lineRule="auto"/>
        <w:jc w:val="both"/>
      </w:pPr>
      <w:r>
        <w:t>comunica la propria partecipazione all’assemblea sindacale indetta dal</w:t>
      </w:r>
      <w:r>
        <w:rPr>
          <w:iCs/>
        </w:rPr>
        <w:t xml:space="preserve">l’ Organizzazione Sindacale </w:t>
      </w:r>
      <w:r>
        <w:t>FLC CGIL, CISL SCUOLA SARDEGNA, SNALS CONFSAL SARDEGNA e FGU GILDA SARDEGNA</w:t>
      </w:r>
      <w:r>
        <w:rPr>
          <w:iCs/>
        </w:rPr>
        <w:t xml:space="preserve"> </w:t>
      </w:r>
      <w:r>
        <w:t>che si terrà a Cagliari, in Via Roma (sotto il Consiglio Regionale</w:t>
      </w:r>
      <w:proofErr w:type="gramStart"/>
      <w:r>
        <w:t>),  il</w:t>
      </w:r>
      <w:proofErr w:type="gramEnd"/>
      <w:r>
        <w:t xml:space="preserve"> giorno 10/11/23,</w:t>
      </w:r>
      <w:r>
        <w:rPr>
          <w:b/>
        </w:rPr>
        <w:t xml:space="preserve"> </w:t>
      </w:r>
      <w:r>
        <w:t>dalle ore 10.00 alle ore 14.00.</w:t>
      </w:r>
    </w:p>
    <w:p w14:paraId="0E501173" w14:textId="77777777" w:rsidR="004F387A" w:rsidRDefault="004F387A">
      <w:pPr>
        <w:pStyle w:val="Standard"/>
      </w:pPr>
    </w:p>
    <w:p w14:paraId="30BA1848" w14:textId="77777777" w:rsidR="004F387A" w:rsidRDefault="00000000">
      <w:pPr>
        <w:pStyle w:val="Standard"/>
      </w:pPr>
      <w:r>
        <w:t>San Teodoro, _______________</w:t>
      </w:r>
    </w:p>
    <w:p w14:paraId="6E426223" w14:textId="77777777" w:rsidR="004F387A" w:rsidRDefault="004F387A">
      <w:pPr>
        <w:pStyle w:val="Standard"/>
        <w:jc w:val="both"/>
      </w:pPr>
    </w:p>
    <w:p w14:paraId="03BBCCB5" w14:textId="77777777" w:rsidR="004F387A" w:rsidRDefault="00000000">
      <w:pPr>
        <w:pStyle w:val="Standard"/>
        <w:ind w:left="6372" w:firstLine="708"/>
      </w:pPr>
      <w:r>
        <w:t>In fede</w:t>
      </w:r>
    </w:p>
    <w:p w14:paraId="56A8F61F" w14:textId="77777777" w:rsidR="004F387A" w:rsidRDefault="00000000">
      <w:pPr>
        <w:pStyle w:val="Standard"/>
        <w:jc w:val="right"/>
      </w:pPr>
      <w:r>
        <w:t>______________________________________</w:t>
      </w:r>
    </w:p>
    <w:p w14:paraId="2AF6F036" w14:textId="77777777" w:rsidR="004F387A" w:rsidRDefault="004F387A">
      <w:pPr>
        <w:pStyle w:val="Standard"/>
      </w:pPr>
    </w:p>
    <w:p w14:paraId="5E69FF23" w14:textId="77777777" w:rsidR="004F387A" w:rsidRDefault="004F387A">
      <w:pPr>
        <w:pStyle w:val="Standard"/>
      </w:pPr>
    </w:p>
    <w:p w14:paraId="236DD269" w14:textId="77777777" w:rsidR="004F387A" w:rsidRDefault="004F387A">
      <w:pPr>
        <w:pStyle w:val="Standard"/>
      </w:pPr>
    </w:p>
    <w:p w14:paraId="472DC0D0" w14:textId="77777777" w:rsidR="004F387A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Orario di servizio del giorno 10/11/2023</w:t>
      </w:r>
    </w:p>
    <w:p w14:paraId="414ACE05" w14:textId="77777777" w:rsidR="004F387A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</w:t>
      </w:r>
      <w:proofErr w:type="gramStart"/>
      <w:r>
        <w:t>_  per</w:t>
      </w:r>
      <w:proofErr w:type="gramEnd"/>
      <w:r>
        <w:t xml:space="preserve"> n° ore________</w:t>
      </w:r>
    </w:p>
    <w:p w14:paraId="6DCE6337" w14:textId="77777777" w:rsidR="004F387A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</w:t>
      </w:r>
      <w:proofErr w:type="gramStart"/>
      <w:r>
        <w:t>_  per</w:t>
      </w:r>
      <w:proofErr w:type="gramEnd"/>
      <w:r>
        <w:t xml:space="preserve"> n° ore________</w:t>
      </w:r>
    </w:p>
    <w:p w14:paraId="21C1272C" w14:textId="77777777" w:rsidR="004F387A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</w:t>
      </w:r>
      <w:proofErr w:type="gramStart"/>
      <w:r>
        <w:t>_  per</w:t>
      </w:r>
      <w:proofErr w:type="gramEnd"/>
      <w:r>
        <w:t xml:space="preserve"> n° ore________</w:t>
      </w:r>
    </w:p>
    <w:p w14:paraId="0A0895EF" w14:textId="77777777" w:rsidR="004F387A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</w:t>
      </w:r>
      <w:proofErr w:type="gramStart"/>
      <w:r>
        <w:t>_  per</w:t>
      </w:r>
      <w:proofErr w:type="gramEnd"/>
      <w:r>
        <w:t xml:space="preserve"> n° ore________</w:t>
      </w:r>
    </w:p>
    <w:p w14:paraId="066CA83A" w14:textId="77777777" w:rsidR="004F387A" w:rsidRDefault="004F3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117E679B" w14:textId="77777777" w:rsidR="004F387A" w:rsidRDefault="004F387A">
      <w:pPr>
        <w:pStyle w:val="Standard"/>
      </w:pPr>
    </w:p>
    <w:p w14:paraId="39595111" w14:textId="77777777" w:rsidR="004F387A" w:rsidRDefault="004F387A">
      <w:pPr>
        <w:pStyle w:val="Standard"/>
      </w:pPr>
    </w:p>
    <w:p w14:paraId="3287D603" w14:textId="77777777" w:rsidR="004F387A" w:rsidRDefault="004F387A">
      <w:pPr>
        <w:pStyle w:val="Standard"/>
      </w:pPr>
    </w:p>
    <w:sectPr w:rsidR="004F387A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EDBF" w14:textId="77777777" w:rsidR="0017784A" w:rsidRDefault="0017784A">
      <w:pPr>
        <w:spacing w:after="0" w:line="240" w:lineRule="auto"/>
      </w:pPr>
      <w:r>
        <w:separator/>
      </w:r>
    </w:p>
  </w:endnote>
  <w:endnote w:type="continuationSeparator" w:id="0">
    <w:p w14:paraId="007A3BD2" w14:textId="77777777" w:rsidR="0017784A" w:rsidRDefault="0017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946A" w14:textId="77777777" w:rsidR="0017784A" w:rsidRDefault="001778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97DFE0" w14:textId="77777777" w:rsidR="0017784A" w:rsidRDefault="0017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19FC"/>
    <w:multiLevelType w:val="multilevel"/>
    <w:tmpl w:val="1D0A5C0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935E83"/>
    <w:multiLevelType w:val="multilevel"/>
    <w:tmpl w:val="0F0A794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322515775">
    <w:abstractNumId w:val="1"/>
  </w:num>
  <w:num w:numId="2" w16cid:durableId="23910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387A"/>
    <w:rsid w:val="0017784A"/>
    <w:rsid w:val="00273839"/>
    <w:rsid w:val="004F387A"/>
    <w:rsid w:val="009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EFEC"/>
  <w15:docId w15:val="{9950CB49-4012-4BC1-AFF2-7C2FB6FA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Antonio Tosetto</cp:lastModifiedBy>
  <cp:revision>2</cp:revision>
  <cp:lastPrinted>2018-12-19T09:04:00Z</cp:lastPrinted>
  <dcterms:created xsi:type="dcterms:W3CDTF">2023-11-07T10:18:00Z</dcterms:created>
  <dcterms:modified xsi:type="dcterms:W3CDTF">2023-11-07T10:18:00Z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