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0" w:rsidRPr="00C10911" w:rsidRDefault="00755BF0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r w:rsidRPr="00002EA7">
        <w:rPr>
          <w:rFonts w:ascii="Arial" w:hAnsi="Arial" w:cs="Arial"/>
          <w:b/>
          <w:noProof/>
          <w:spacing w:val="-8"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style="width:59.25pt;height:60pt;visibility:visible" filled="t">
            <v:fill opacity="0"/>
            <v:imagedata r:id="rId7" o:title=""/>
          </v:shape>
        </w:pict>
      </w:r>
    </w:p>
    <w:p w:rsidR="00755BF0" w:rsidRPr="00C10911" w:rsidRDefault="00755BF0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Istituzione scolastica</w:t>
      </w:r>
    </w:p>
    <w:p w:rsidR="00755BF0" w:rsidRPr="00C10911" w:rsidRDefault="00755BF0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755BF0" w:rsidRPr="00C10911" w:rsidRDefault="00755BF0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755BF0" w:rsidRPr="00C10911" w:rsidRDefault="00755BF0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……………………………………………..……………………………….</w:t>
      </w:r>
    </w:p>
    <w:p w:rsidR="00755BF0" w:rsidRPr="00C10911" w:rsidRDefault="00755BF0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755BF0" w:rsidRPr="00C10911" w:rsidRDefault="00755BF0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755BF0" w:rsidRPr="002507DA" w:rsidRDefault="00755BF0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755BF0" w:rsidRPr="002507DA" w:rsidRDefault="00755BF0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755BF0" w:rsidRPr="002507DA" w:rsidRDefault="00755BF0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755BF0" w:rsidRPr="00081A31" w:rsidRDefault="00755BF0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755BF0" w:rsidRPr="00081A31" w:rsidRDefault="00755BF0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755BF0" w:rsidRPr="00081A31" w:rsidRDefault="00755BF0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755BF0" w:rsidRPr="00081A31" w:rsidRDefault="00755BF0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755BF0" w:rsidRDefault="00755BF0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755BF0" w:rsidRPr="00081A31" w:rsidRDefault="00755BF0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755BF0" w:rsidRPr="00081A31" w:rsidRDefault="00755BF0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755BF0" w:rsidRPr="00081A31" w:rsidRDefault="00755BF0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755BF0" w:rsidRPr="00081A31" w:rsidRDefault="00755BF0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  <w:bookmarkStart w:id="0" w:name="_GoBack"/>
      <w:bookmarkEnd w:id="0"/>
    </w:p>
    <w:p w:rsidR="00755BF0" w:rsidRPr="00081A31" w:rsidRDefault="00755BF0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55BF0" w:rsidRPr="00081A31" w:rsidRDefault="00755BF0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755BF0" w:rsidRPr="00081A31" w:rsidRDefault="00755BF0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5BF0" w:rsidRPr="00081A31" w:rsidRDefault="00755BF0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755BF0" w:rsidRPr="00081A31" w:rsidRDefault="00755BF0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5BF0" w:rsidRPr="00081A31" w:rsidRDefault="00755BF0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755BF0" w:rsidRPr="00081A31" w:rsidRDefault="00755BF0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5BF0" w:rsidRPr="00081A31" w:rsidRDefault="00755BF0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755BF0" w:rsidRPr="00081A31" w:rsidRDefault="00755BF0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755BF0" w:rsidRPr="00081A31" w:rsidRDefault="00755BF0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755BF0" w:rsidRPr="00081A31" w:rsidRDefault="00755BF0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755BF0" w:rsidRPr="00081A31" w:rsidRDefault="00755BF0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59"/>
        <w:gridCol w:w="8297"/>
      </w:tblGrid>
      <w:tr w:rsidR="00755BF0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755BF0" w:rsidRDefault="00755BF0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5BF0" w:rsidRDefault="00755BF0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5BF0" w:rsidRPr="002507DA" w:rsidRDefault="00755BF0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5BF0" w:rsidRPr="002507DA" w:rsidRDefault="00755BF0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5BF0" w:rsidRPr="002507DA" w:rsidRDefault="00755BF0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755BF0" w:rsidRDefault="00755BF0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5BF0" w:rsidRPr="002507DA" w:rsidRDefault="00755BF0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5BF0" w:rsidRDefault="00755BF0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5BF0" w:rsidRDefault="00755BF0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5BF0" w:rsidRPr="002507DA" w:rsidRDefault="00755BF0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755BF0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755BF0" w:rsidRPr="00467855" w:rsidRDefault="00755BF0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755BF0" w:rsidRPr="00467855" w:rsidRDefault="00755BF0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755BF0" w:rsidRDefault="00755BF0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BF0" w:rsidRPr="002507DA" w:rsidRDefault="00755BF0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755BF0" w:rsidRPr="002507DA">
        <w:trPr>
          <w:trHeight w:val="326"/>
        </w:trPr>
        <w:tc>
          <w:tcPr>
            <w:tcW w:w="791" w:type="pct"/>
          </w:tcPr>
          <w:p w:rsidR="00755BF0" w:rsidRPr="00467855" w:rsidRDefault="00755BF0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755BF0" w:rsidRPr="002507DA" w:rsidRDefault="00755BF0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per utilizzare le conoscenze e le abilità acquisite.</w:t>
            </w:r>
          </w:p>
        </w:tc>
      </w:tr>
      <w:tr w:rsidR="00755BF0" w:rsidRPr="002507DA">
        <w:tc>
          <w:tcPr>
            <w:tcW w:w="791" w:type="pct"/>
          </w:tcPr>
          <w:p w:rsidR="00755BF0" w:rsidRPr="00467855" w:rsidRDefault="00755BF0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755BF0" w:rsidRPr="00467855" w:rsidRDefault="00755BF0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755BF0" w:rsidRPr="00467855" w:rsidRDefault="00755BF0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755BF0" w:rsidRPr="00467855" w:rsidRDefault="00755BF0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755BF0" w:rsidRDefault="00755BF0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  <w:p w:rsidR="00755BF0" w:rsidRPr="00FB45B1" w:rsidRDefault="00755BF0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755BF0" w:rsidRDefault="00755BF0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40"/>
        <w:gridCol w:w="1980"/>
        <w:gridCol w:w="2160"/>
        <w:gridCol w:w="1030"/>
      </w:tblGrid>
      <w:tr w:rsidR="00755BF0">
        <w:tc>
          <w:tcPr>
            <w:tcW w:w="468" w:type="dxa"/>
          </w:tcPr>
          <w:p w:rsidR="00755BF0" w:rsidRPr="007567F7" w:rsidRDefault="00755BF0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755BF0" w:rsidRPr="007567F7" w:rsidRDefault="00755BF0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755BF0" w:rsidRPr="007567F7" w:rsidRDefault="00755BF0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755BF0" w:rsidRPr="007567F7" w:rsidRDefault="00755BF0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755BF0" w:rsidRPr="007567F7" w:rsidRDefault="00755BF0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755BF0">
        <w:tc>
          <w:tcPr>
            <w:tcW w:w="468" w:type="dxa"/>
            <w:vAlign w:val="center"/>
          </w:tcPr>
          <w:p w:rsidR="00755BF0" w:rsidRPr="007567F7" w:rsidRDefault="00755BF0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755BF0" w:rsidRPr="007567F7" w:rsidRDefault="00755BF0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F0">
        <w:tc>
          <w:tcPr>
            <w:tcW w:w="468" w:type="dxa"/>
            <w:vAlign w:val="center"/>
          </w:tcPr>
          <w:p w:rsidR="00755BF0" w:rsidRPr="007567F7" w:rsidRDefault="00755BF0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755BF0" w:rsidRPr="007567F7" w:rsidRDefault="00755BF0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F0">
        <w:tc>
          <w:tcPr>
            <w:tcW w:w="468" w:type="dxa"/>
            <w:vAlign w:val="center"/>
          </w:tcPr>
          <w:p w:rsidR="00755BF0" w:rsidRPr="007567F7" w:rsidRDefault="00755BF0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 e competenze di base in scienza e tecnologia.</w:t>
            </w:r>
          </w:p>
        </w:tc>
        <w:tc>
          <w:tcPr>
            <w:tcW w:w="216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755BF0" w:rsidRPr="007567F7" w:rsidRDefault="00755BF0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F0">
        <w:tc>
          <w:tcPr>
            <w:tcW w:w="468" w:type="dxa"/>
            <w:vAlign w:val="center"/>
          </w:tcPr>
          <w:p w:rsidR="00755BF0" w:rsidRPr="007567F7" w:rsidRDefault="00755BF0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getti diversi.</w:t>
            </w:r>
          </w:p>
        </w:tc>
        <w:tc>
          <w:tcPr>
            <w:tcW w:w="198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755BF0" w:rsidRPr="007567F7" w:rsidRDefault="00755BF0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F0">
        <w:tc>
          <w:tcPr>
            <w:tcW w:w="468" w:type="dxa"/>
            <w:vAlign w:val="center"/>
          </w:tcPr>
          <w:p w:rsidR="00755BF0" w:rsidRPr="007567F7" w:rsidRDefault="00755BF0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755BF0" w:rsidRPr="007567F7" w:rsidRDefault="00755BF0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F0">
        <w:tc>
          <w:tcPr>
            <w:tcW w:w="468" w:type="dxa"/>
            <w:vAlign w:val="center"/>
          </w:tcPr>
          <w:p w:rsidR="00755BF0" w:rsidRPr="007567F7" w:rsidRDefault="00755BF0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755BF0" w:rsidRPr="007567F7" w:rsidRDefault="00755BF0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F0">
        <w:tc>
          <w:tcPr>
            <w:tcW w:w="468" w:type="dxa"/>
            <w:vAlign w:val="center"/>
          </w:tcPr>
          <w:p w:rsidR="00755BF0" w:rsidRPr="007567F7" w:rsidRDefault="00755BF0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go e di rispetto reciproco. </w:t>
            </w:r>
          </w:p>
        </w:tc>
        <w:tc>
          <w:tcPr>
            <w:tcW w:w="198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755BF0" w:rsidRPr="007567F7" w:rsidRDefault="00755BF0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F0">
        <w:tc>
          <w:tcPr>
            <w:tcW w:w="468" w:type="dxa"/>
            <w:vAlign w:val="center"/>
          </w:tcPr>
          <w:p w:rsidR="00755BF0" w:rsidRPr="007567F7" w:rsidRDefault="00755BF0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lento si esprime negli ambiti motori, artistici e mus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cali che gli sono congeniali.</w:t>
            </w:r>
          </w:p>
        </w:tc>
        <w:tc>
          <w:tcPr>
            <w:tcW w:w="198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755BF0" w:rsidRPr="007567F7" w:rsidRDefault="00755BF0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F0">
        <w:tc>
          <w:tcPr>
            <w:tcW w:w="468" w:type="dxa"/>
            <w:vAlign w:val="center"/>
          </w:tcPr>
          <w:p w:rsidR="00755BF0" w:rsidRPr="007567F7" w:rsidRDefault="00755BF0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755BF0" w:rsidRPr="007567F7" w:rsidRDefault="00755BF0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F0">
        <w:tc>
          <w:tcPr>
            <w:tcW w:w="468" w:type="dxa"/>
            <w:vAlign w:val="center"/>
          </w:tcPr>
          <w:p w:rsidR="00755BF0" w:rsidRPr="007567F7" w:rsidRDefault="00755BF0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impegna per portare a compimento il lavoro inizi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to da solo o insieme ad altri. </w:t>
            </w:r>
          </w:p>
        </w:tc>
        <w:tc>
          <w:tcPr>
            <w:tcW w:w="198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755BF0" w:rsidRPr="007567F7" w:rsidRDefault="00755BF0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F0">
        <w:tc>
          <w:tcPr>
            <w:tcW w:w="468" w:type="dxa"/>
            <w:vAlign w:val="center"/>
          </w:tcPr>
          <w:p w:rsidR="00755BF0" w:rsidRPr="007567F7" w:rsidRDefault="00755BF0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755BF0" w:rsidRPr="007567F7" w:rsidRDefault="00755BF0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F0">
        <w:tc>
          <w:tcPr>
            <w:tcW w:w="468" w:type="dxa"/>
            <w:vAlign w:val="center"/>
          </w:tcPr>
          <w:p w:rsidR="00755BF0" w:rsidRPr="007567F7" w:rsidRDefault="00755BF0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755BF0" w:rsidRPr="007567F7" w:rsidRDefault="00755BF0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755BF0" w:rsidRPr="007567F7" w:rsidRDefault="00755BF0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F0">
        <w:tc>
          <w:tcPr>
            <w:tcW w:w="468" w:type="dxa"/>
            <w:vAlign w:val="center"/>
          </w:tcPr>
          <w:p w:rsidR="00755BF0" w:rsidRPr="007567F7" w:rsidRDefault="00755BF0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755BF0" w:rsidRPr="007567F7" w:rsidRDefault="00755BF0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755BF0" w:rsidRPr="00811E39" w:rsidRDefault="00755BF0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</w:tbl>
    <w:p w:rsidR="00755BF0" w:rsidRDefault="00755BF0" w:rsidP="0092337A">
      <w:pPr>
        <w:rPr>
          <w:rFonts w:ascii="Times New Roman" w:hAnsi="Times New Roman" w:cs="Times New Roman"/>
          <w:sz w:val="20"/>
          <w:szCs w:val="20"/>
        </w:rPr>
      </w:pPr>
    </w:p>
    <w:p w:rsidR="00755BF0" w:rsidRDefault="00755BF0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755BF0" w:rsidRPr="002507DA" w:rsidRDefault="00755BF0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755BF0" w:rsidRPr="002507DA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F0" w:rsidRDefault="00755BF0" w:rsidP="00AE2EFC">
      <w:pPr>
        <w:spacing w:after="0" w:line="240" w:lineRule="auto"/>
      </w:pPr>
      <w:r>
        <w:separator/>
      </w:r>
    </w:p>
  </w:endnote>
  <w:endnote w:type="continuationSeparator" w:id="0">
    <w:p w:rsidR="00755BF0" w:rsidRDefault="00755BF0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F0" w:rsidRDefault="00755BF0" w:rsidP="00AE2EFC">
      <w:pPr>
        <w:spacing w:after="0" w:line="240" w:lineRule="auto"/>
      </w:pPr>
      <w:r>
        <w:separator/>
      </w:r>
    </w:p>
  </w:footnote>
  <w:footnote w:type="continuationSeparator" w:id="0">
    <w:p w:rsidR="00755BF0" w:rsidRDefault="00755BF0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6A6"/>
    <w:rsid w:val="00002EA7"/>
    <w:rsid w:val="00032F36"/>
    <w:rsid w:val="000546A6"/>
    <w:rsid w:val="00081A31"/>
    <w:rsid w:val="00097F82"/>
    <w:rsid w:val="000C1E55"/>
    <w:rsid w:val="0010329F"/>
    <w:rsid w:val="00114A13"/>
    <w:rsid w:val="00121989"/>
    <w:rsid w:val="00146303"/>
    <w:rsid w:val="00153B52"/>
    <w:rsid w:val="001551DC"/>
    <w:rsid w:val="00182C7B"/>
    <w:rsid w:val="00182F12"/>
    <w:rsid w:val="001832FC"/>
    <w:rsid w:val="00235D65"/>
    <w:rsid w:val="002507DA"/>
    <w:rsid w:val="00262046"/>
    <w:rsid w:val="002730AF"/>
    <w:rsid w:val="002C0F28"/>
    <w:rsid w:val="002E5C89"/>
    <w:rsid w:val="002F7E1A"/>
    <w:rsid w:val="0035365A"/>
    <w:rsid w:val="003D703F"/>
    <w:rsid w:val="004018D0"/>
    <w:rsid w:val="00421AF4"/>
    <w:rsid w:val="00467855"/>
    <w:rsid w:val="00477FC7"/>
    <w:rsid w:val="005A458C"/>
    <w:rsid w:val="005B3146"/>
    <w:rsid w:val="005C2C93"/>
    <w:rsid w:val="005D4B12"/>
    <w:rsid w:val="005D6588"/>
    <w:rsid w:val="006143B1"/>
    <w:rsid w:val="00664F81"/>
    <w:rsid w:val="006768D6"/>
    <w:rsid w:val="006908A7"/>
    <w:rsid w:val="00693721"/>
    <w:rsid w:val="006B08F0"/>
    <w:rsid w:val="006C38AD"/>
    <w:rsid w:val="006E7B07"/>
    <w:rsid w:val="006F05BF"/>
    <w:rsid w:val="00700B9A"/>
    <w:rsid w:val="007020B8"/>
    <w:rsid w:val="00755BF0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802F1"/>
    <w:rsid w:val="008C461C"/>
    <w:rsid w:val="008E6CD1"/>
    <w:rsid w:val="0092337A"/>
    <w:rsid w:val="00972774"/>
    <w:rsid w:val="009913EC"/>
    <w:rsid w:val="009C2154"/>
    <w:rsid w:val="009D209C"/>
    <w:rsid w:val="009D3C16"/>
    <w:rsid w:val="009F7423"/>
    <w:rsid w:val="00A12912"/>
    <w:rsid w:val="00A23AAE"/>
    <w:rsid w:val="00A40B8A"/>
    <w:rsid w:val="00A63137"/>
    <w:rsid w:val="00AA5514"/>
    <w:rsid w:val="00AC0E0F"/>
    <w:rsid w:val="00AD677E"/>
    <w:rsid w:val="00AE2EFC"/>
    <w:rsid w:val="00AE6707"/>
    <w:rsid w:val="00B02D92"/>
    <w:rsid w:val="00B40D53"/>
    <w:rsid w:val="00B646D6"/>
    <w:rsid w:val="00BC219B"/>
    <w:rsid w:val="00C00019"/>
    <w:rsid w:val="00C05D2E"/>
    <w:rsid w:val="00C10911"/>
    <w:rsid w:val="00C461B9"/>
    <w:rsid w:val="00C7027F"/>
    <w:rsid w:val="00CB1713"/>
    <w:rsid w:val="00CC29CF"/>
    <w:rsid w:val="00CD161D"/>
    <w:rsid w:val="00D07B24"/>
    <w:rsid w:val="00D626F0"/>
    <w:rsid w:val="00D86700"/>
    <w:rsid w:val="00D94F65"/>
    <w:rsid w:val="00D97B3B"/>
    <w:rsid w:val="00DC47BC"/>
    <w:rsid w:val="00DD7E0F"/>
    <w:rsid w:val="00DE02FC"/>
    <w:rsid w:val="00DF3E3E"/>
    <w:rsid w:val="00E10D20"/>
    <w:rsid w:val="00E13F4F"/>
    <w:rsid w:val="00E24268"/>
    <w:rsid w:val="00E73798"/>
    <w:rsid w:val="00E86D99"/>
    <w:rsid w:val="00EC78DB"/>
    <w:rsid w:val="00EE70D5"/>
    <w:rsid w:val="00F0644F"/>
    <w:rsid w:val="00F173B1"/>
    <w:rsid w:val="00F54F4F"/>
    <w:rsid w:val="00F81114"/>
    <w:rsid w:val="00FB2971"/>
    <w:rsid w:val="00FB45B1"/>
    <w:rsid w:val="00FF1173"/>
    <w:rsid w:val="00F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6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08F0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724</Words>
  <Characters>4129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mara</dc:creator>
  <cp:keywords/>
  <dc:description/>
  <cp:lastModifiedBy>Istituto Comprensivo</cp:lastModifiedBy>
  <cp:revision>2</cp:revision>
  <cp:lastPrinted>2012-12-04T14:25:00Z</cp:lastPrinted>
  <dcterms:created xsi:type="dcterms:W3CDTF">2015-03-06T12:09:00Z</dcterms:created>
  <dcterms:modified xsi:type="dcterms:W3CDTF">2015-03-06T12:09:00Z</dcterms:modified>
</cp:coreProperties>
</file>